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3E" w:rsidRPr="00D937E8" w:rsidRDefault="00F42C3E" w:rsidP="008327DE">
      <w:pPr>
        <w:ind w:left="4248"/>
        <w:rPr>
          <w:rFonts w:ascii="Helvetica" w:hAnsi="Helvetica"/>
        </w:rPr>
      </w:pPr>
      <w:r w:rsidRPr="00D937E8">
        <w:rPr>
          <w:rFonts w:ascii="Helvetica" w:hAnsi="Helvetica"/>
        </w:rPr>
        <w:t xml:space="preserve">Comune di </w:t>
      </w:r>
      <w:r>
        <w:rPr>
          <w:rFonts w:ascii="Helvetica" w:hAnsi="Helvetica"/>
        </w:rPr>
        <w:t>_</w:t>
      </w:r>
      <w:bookmarkStart w:id="0" w:name="_GoBack"/>
      <w:bookmarkEnd w:id="0"/>
      <w:r>
        <w:rPr>
          <w:rFonts w:ascii="Helvetica" w:hAnsi="Helvetica"/>
        </w:rPr>
        <w:t>___________________</w:t>
      </w:r>
      <w:r w:rsidRPr="00D937E8">
        <w:rPr>
          <w:rFonts w:ascii="Helvetica" w:hAnsi="Helvetica"/>
        </w:rPr>
        <w:t xml:space="preserve">, </w:t>
      </w:r>
    </w:p>
    <w:p w:rsidR="00F42C3E" w:rsidRPr="00D937E8" w:rsidRDefault="00F42C3E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</w:t>
      </w:r>
      <w:r w:rsidRPr="00D937E8">
        <w:rPr>
          <w:rFonts w:ascii="Helvetica" w:hAnsi="Helvetica"/>
        </w:rPr>
        <w:t xml:space="preserve">, </w:t>
      </w:r>
    </w:p>
    <w:p w:rsidR="00F42C3E" w:rsidRPr="00D937E8" w:rsidRDefault="00F42C3E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______________________________</w:t>
      </w:r>
      <w:r w:rsidRPr="00D937E8">
        <w:rPr>
          <w:rFonts w:ascii="Helvetica" w:hAnsi="Helvetica"/>
        </w:rPr>
        <w:t xml:space="preserve"> </w:t>
      </w:r>
    </w:p>
    <w:p w:rsidR="00F42C3E" w:rsidRPr="00D937E8" w:rsidRDefault="00F42C3E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Pec ___________________________</w:t>
      </w:r>
    </w:p>
    <w:p w:rsidR="00F42C3E" w:rsidRDefault="00F42C3E" w:rsidP="00F41991"/>
    <w:p w:rsidR="00F42C3E" w:rsidRPr="008327DE" w:rsidRDefault="00F42C3E" w:rsidP="008E249F">
      <w:pPr>
        <w:tabs>
          <w:tab w:val="clear" w:pos="561"/>
        </w:tabs>
        <w:ind w:left="1276" w:hanging="1276"/>
        <w:rPr>
          <w:b/>
        </w:rPr>
      </w:pPr>
      <w:r w:rsidRPr="008327DE">
        <w:rPr>
          <w:b/>
        </w:rPr>
        <w:t xml:space="preserve">Oggetto: </w:t>
      </w:r>
      <w:r w:rsidRPr="008327DE">
        <w:rPr>
          <w:rFonts w:ascii="Helvetica" w:hAnsi="Helvetica"/>
          <w:b/>
        </w:rPr>
        <w:t>Manifestazione pubblica di interesse per la bonifica, la rimozione e lo smaltimento di manufatti contenenti amianto (MCA)</w:t>
      </w:r>
      <w:r>
        <w:rPr>
          <w:rFonts w:ascii="Helvetica" w:hAnsi="Helvetica"/>
          <w:b/>
        </w:rPr>
        <w:t xml:space="preserve"> – TRASMISSIONE DOCUMENTAZIONE PER L’EROGAZIONE DEL CONTRIBUTO</w:t>
      </w:r>
    </w:p>
    <w:p w:rsidR="00F42C3E" w:rsidRDefault="00F42C3E" w:rsidP="00F41991"/>
    <w:p w:rsidR="00F42C3E" w:rsidRPr="008E249F" w:rsidRDefault="00F42C3E" w:rsidP="00285286">
      <w:pPr>
        <w:widowControl w:val="0"/>
        <w:tabs>
          <w:tab w:val="left" w:pos="3000"/>
        </w:tabs>
        <w:autoSpaceDE w:val="0"/>
        <w:autoSpaceDN w:val="0"/>
        <w:adjustRightInd w:val="0"/>
        <w:outlineLvl w:val="0"/>
        <w:rPr>
          <w:rFonts w:ascii="Arial Narrow" w:hAnsi="Arial Narrow" w:cs="ArialNarrow"/>
          <w:sz w:val="20"/>
        </w:rPr>
      </w:pPr>
      <w:r w:rsidRPr="008E249F">
        <w:rPr>
          <w:rFonts w:ascii="Arial Narrow" w:hAnsi="Arial Narrow" w:cs="ArialNarrow"/>
          <w:sz w:val="20"/>
        </w:rPr>
        <w:t>Il sottoscritto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5"/>
        <w:gridCol w:w="193"/>
        <w:gridCol w:w="280"/>
        <w:gridCol w:w="1685"/>
        <w:gridCol w:w="883"/>
        <w:gridCol w:w="632"/>
        <w:gridCol w:w="822"/>
        <w:gridCol w:w="532"/>
        <w:gridCol w:w="183"/>
        <w:gridCol w:w="1127"/>
        <w:gridCol w:w="6"/>
        <w:gridCol w:w="266"/>
        <w:gridCol w:w="709"/>
        <w:gridCol w:w="69"/>
        <w:gridCol w:w="1432"/>
      </w:tblGrid>
      <w:tr w:rsidR="00F42C3E" w:rsidRPr="00F8013B">
        <w:tc>
          <w:tcPr>
            <w:tcW w:w="1035" w:type="dxa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Cognome</w:t>
            </w:r>
          </w:p>
        </w:tc>
        <w:tc>
          <w:tcPr>
            <w:tcW w:w="4495" w:type="dxa"/>
            <w:gridSpan w:val="6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15" w:type="dxa"/>
            <w:gridSpan w:val="2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Nome</w:t>
            </w:r>
          </w:p>
        </w:tc>
        <w:tc>
          <w:tcPr>
            <w:tcW w:w="3609" w:type="dxa"/>
            <w:gridSpan w:val="6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F42C3E" w:rsidRPr="00F8013B">
        <w:tc>
          <w:tcPr>
            <w:tcW w:w="1228" w:type="dxa"/>
            <w:gridSpan w:val="2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Data di nascita</w:t>
            </w:r>
          </w:p>
        </w:tc>
        <w:tc>
          <w:tcPr>
            <w:tcW w:w="1965" w:type="dxa"/>
            <w:gridSpan w:val="2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515" w:type="dxa"/>
            <w:gridSpan w:val="2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nascita</w:t>
            </w:r>
          </w:p>
        </w:tc>
        <w:tc>
          <w:tcPr>
            <w:tcW w:w="2936" w:type="dxa"/>
            <w:gridSpan w:val="6"/>
            <w:tcBorders>
              <w:left w:val="nil"/>
              <w:right w:val="single" w:sz="4" w:space="0" w:color="auto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432" w:type="dxa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F42C3E" w:rsidRPr="00F8013B">
        <w:tc>
          <w:tcPr>
            <w:tcW w:w="1035" w:type="dxa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Codice fiscale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F42C3E" w:rsidRPr="00F8013B">
        <w:tc>
          <w:tcPr>
            <w:tcW w:w="1035" w:type="dxa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Cittadinanza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F42C3E" w:rsidRPr="00F8013B">
        <w:tc>
          <w:tcPr>
            <w:tcW w:w="1508" w:type="dxa"/>
            <w:gridSpan w:val="3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residenza</w:t>
            </w:r>
          </w:p>
        </w:tc>
        <w:tc>
          <w:tcPr>
            <w:tcW w:w="5870" w:type="dxa"/>
            <w:gridSpan w:val="8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F42C3E" w:rsidRPr="00F8013B">
        <w:tc>
          <w:tcPr>
            <w:tcW w:w="1508" w:type="dxa"/>
            <w:gridSpan w:val="3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residenza</w:t>
            </w:r>
          </w:p>
        </w:tc>
        <w:tc>
          <w:tcPr>
            <w:tcW w:w="3200" w:type="dxa"/>
            <w:gridSpan w:val="3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right w:val="single" w:sz="4" w:space="0" w:color="auto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F42C3E" w:rsidRPr="00F8013B">
        <w:tc>
          <w:tcPr>
            <w:tcW w:w="1508" w:type="dxa"/>
            <w:gridSpan w:val="3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domicilio</w:t>
            </w:r>
          </w:p>
        </w:tc>
        <w:tc>
          <w:tcPr>
            <w:tcW w:w="5870" w:type="dxa"/>
            <w:gridSpan w:val="8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F42C3E" w:rsidRPr="00F8013B">
        <w:tc>
          <w:tcPr>
            <w:tcW w:w="1508" w:type="dxa"/>
            <w:gridSpan w:val="3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domicilio</w:t>
            </w:r>
          </w:p>
        </w:tc>
        <w:tc>
          <w:tcPr>
            <w:tcW w:w="3200" w:type="dxa"/>
            <w:gridSpan w:val="3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right w:val="single" w:sz="4" w:space="0" w:color="auto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F42C3E" w:rsidRPr="00F8013B">
        <w:tc>
          <w:tcPr>
            <w:tcW w:w="1508" w:type="dxa"/>
            <w:gridSpan w:val="3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  <w:szCs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Telefono</w:t>
            </w:r>
          </w:p>
        </w:tc>
        <w:tc>
          <w:tcPr>
            <w:tcW w:w="2568" w:type="dxa"/>
            <w:gridSpan w:val="2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  <w:szCs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</w:p>
        </w:tc>
        <w:tc>
          <w:tcPr>
            <w:tcW w:w="3792" w:type="dxa"/>
            <w:gridSpan w:val="7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F42C3E" w:rsidRPr="00F8013B">
        <w:tc>
          <w:tcPr>
            <w:tcW w:w="1508" w:type="dxa"/>
            <w:gridSpan w:val="3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  <w:szCs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Cellulare</w:t>
            </w:r>
          </w:p>
        </w:tc>
        <w:tc>
          <w:tcPr>
            <w:tcW w:w="2568" w:type="dxa"/>
            <w:gridSpan w:val="2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righ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  <w:szCs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  <w:r>
              <w:rPr>
                <w:rFonts w:ascii="Arial Narrow" w:hAnsi="Arial Narrow" w:cs="ArialNarrow"/>
                <w:sz w:val="16"/>
              </w:rPr>
              <w:t xml:space="preserve"> certificata</w:t>
            </w:r>
          </w:p>
        </w:tc>
        <w:tc>
          <w:tcPr>
            <w:tcW w:w="3792" w:type="dxa"/>
            <w:gridSpan w:val="7"/>
            <w:tcBorders>
              <w:left w:val="nil"/>
            </w:tcBorders>
          </w:tcPr>
          <w:p w:rsidR="00F42C3E" w:rsidRPr="00F8013B" w:rsidRDefault="00F42C3E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</w:tbl>
    <w:p w:rsidR="00F42C3E" w:rsidRDefault="00F42C3E" w:rsidP="00285286">
      <w:pPr>
        <w:widowControl w:val="0"/>
        <w:autoSpaceDE w:val="0"/>
        <w:autoSpaceDN w:val="0"/>
        <w:adjustRightInd w:val="0"/>
        <w:rPr>
          <w:rFonts w:ascii="Arial Narrow" w:hAnsi="Arial Narrow" w:cs="ArialNarrow"/>
          <w:sz w:val="20"/>
        </w:rPr>
      </w:pPr>
    </w:p>
    <w:p w:rsidR="00F42C3E" w:rsidRPr="002A3707" w:rsidRDefault="00F42C3E" w:rsidP="00285286">
      <w:pPr>
        <w:widowControl w:val="0"/>
        <w:autoSpaceDE w:val="0"/>
        <w:autoSpaceDN w:val="0"/>
        <w:adjustRightInd w:val="0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t>Al fine di ricevere il contributo di cui all’avviso di Manifestazione Pubblica di interesse in oggetto,</w:t>
      </w:r>
    </w:p>
    <w:p w:rsidR="00F42C3E" w:rsidRPr="002A3707" w:rsidRDefault="00F42C3E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b/>
          <w:sz w:val="20"/>
        </w:rPr>
      </w:pPr>
      <w:r w:rsidRPr="002A3707">
        <w:rPr>
          <w:rFonts w:ascii="Helvetica" w:hAnsi="Helvetica" w:cs="ArialNarrow"/>
          <w:b/>
          <w:sz w:val="20"/>
        </w:rPr>
        <w:t>COMUNICA</w:t>
      </w:r>
    </w:p>
    <w:p w:rsidR="00F42C3E" w:rsidRPr="002A3707" w:rsidRDefault="00F42C3E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sym w:font="Symbol" w:char="F0F0"/>
      </w:r>
      <w:r w:rsidRPr="002A3707">
        <w:rPr>
          <w:rFonts w:ascii="Helvetica" w:hAnsi="Helvetica" w:cs="ArialNarrow"/>
          <w:sz w:val="20"/>
        </w:rPr>
        <w:t xml:space="preserve"> Il conto corrente valevole per l’erogazione del contributo (obbligatorio per importi superiori a € 1.000,00):</w:t>
      </w:r>
    </w:p>
    <w:p w:rsidR="00F42C3E" w:rsidRPr="002A3707" w:rsidRDefault="00F42C3E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tab/>
        <w:t>- Codice IBAN _____________________________________________________________________</w:t>
      </w:r>
    </w:p>
    <w:p w:rsidR="00F42C3E" w:rsidRPr="002A3707" w:rsidRDefault="00F42C3E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tab/>
        <w:t>- Intestatario ___</w:t>
      </w:r>
      <w:r>
        <w:rPr>
          <w:rFonts w:ascii="Helvetica" w:hAnsi="Helvetica" w:cs="ArialNarrow"/>
          <w:sz w:val="20"/>
        </w:rPr>
        <w:t>_______________________</w:t>
      </w:r>
      <w:r w:rsidRPr="002A3707">
        <w:rPr>
          <w:rFonts w:ascii="Helvetica" w:hAnsi="Helvetica" w:cs="ArialNarrow"/>
          <w:sz w:val="20"/>
        </w:rPr>
        <w:t>_____________________________________________</w:t>
      </w:r>
    </w:p>
    <w:p w:rsidR="00F42C3E" w:rsidRPr="002A3707" w:rsidRDefault="00F42C3E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14"/>
        </w:rPr>
      </w:pPr>
      <w:r w:rsidRPr="002A3707">
        <w:rPr>
          <w:rFonts w:ascii="Helvetica" w:hAnsi="Helvetica" w:cs="ArialNarrow"/>
          <w:sz w:val="14"/>
        </w:rPr>
        <w:t>(oppure)</w:t>
      </w:r>
    </w:p>
    <w:p w:rsidR="00F42C3E" w:rsidRDefault="00F42C3E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sym w:font="Symbol" w:char="F0F0"/>
      </w:r>
      <w:r w:rsidRPr="002A3707">
        <w:rPr>
          <w:rFonts w:ascii="Helvetica" w:hAnsi="Helvetica" w:cs="ArialNarrow"/>
          <w:sz w:val="20"/>
        </w:rPr>
        <w:t xml:space="preserve"> Mandato diretto presso tesoreria comunale</w:t>
      </w:r>
      <w:r>
        <w:rPr>
          <w:rFonts w:ascii="Helvetica" w:hAnsi="Helvetica" w:cs="ArialNarrow"/>
          <w:sz w:val="20"/>
        </w:rPr>
        <w:t>;</w:t>
      </w:r>
    </w:p>
    <w:p w:rsidR="00F42C3E" w:rsidRDefault="00F42C3E">
      <w:pPr>
        <w:tabs>
          <w:tab w:val="clear" w:pos="561"/>
        </w:tabs>
        <w:spacing w:after="200" w:line="276" w:lineRule="auto"/>
        <w:ind w:right="0"/>
        <w:jc w:val="left"/>
        <w:rPr>
          <w:rFonts w:ascii="Helvetica" w:hAnsi="Helvetica" w:cs="ArialNarrow"/>
          <w:sz w:val="20"/>
        </w:rPr>
      </w:pPr>
      <w:r>
        <w:rPr>
          <w:rFonts w:ascii="Helvetica" w:hAnsi="Helvetica" w:cs="ArialNarrow"/>
          <w:sz w:val="20"/>
        </w:rPr>
        <w:br w:type="page"/>
      </w:r>
    </w:p>
    <w:p w:rsidR="00F42C3E" w:rsidRPr="002A3707" w:rsidRDefault="00F42C3E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</w:p>
    <w:p w:rsidR="00F42C3E" w:rsidRPr="008E249F" w:rsidRDefault="00F42C3E" w:rsidP="008E249F">
      <w:pPr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TRASMETTE</w:t>
      </w:r>
    </w:p>
    <w:p w:rsidR="00F42C3E" w:rsidRDefault="00F42C3E" w:rsidP="002A3707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Copia della documentazione indicata al punto 7 dell’avviso, ovvero:</w:t>
      </w:r>
    </w:p>
    <w:p w:rsidR="00F42C3E" w:rsidRDefault="00F42C3E" w:rsidP="002A3707">
      <w:pPr>
        <w:rPr>
          <w:rFonts w:ascii="Helvetica" w:hAnsi="Helvetica"/>
          <w:sz w:val="20"/>
        </w:rPr>
      </w:pPr>
    </w:p>
    <w:p w:rsidR="00F42C3E" w:rsidRPr="00654A70" w:rsidRDefault="00F42C3E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Fattura quietanzata in originale;</w:t>
      </w:r>
    </w:p>
    <w:p w:rsidR="00F42C3E" w:rsidRPr="00654A70" w:rsidRDefault="00F42C3E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 Piano di Lavoro;</w:t>
      </w:r>
    </w:p>
    <w:p w:rsidR="00F42C3E" w:rsidRPr="00654A70" w:rsidRDefault="00F42C3E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della 4a copia del Formulario di Identificazione dei Rifiuti (FIR);</w:t>
      </w:r>
    </w:p>
    <w:p w:rsidR="00F42C3E" w:rsidRPr="00654A70" w:rsidRDefault="00F42C3E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dell’Autorizzazione del soggetto che effettua la bonifica e/o la rimozione;</w:t>
      </w:r>
    </w:p>
    <w:p w:rsidR="00F42C3E" w:rsidRPr="00654A70" w:rsidRDefault="00F42C3E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dell’Autorizzazione del soggetto che effettua il trasporto dei manufatti contenenti amianto;</w:t>
      </w:r>
    </w:p>
    <w:p w:rsidR="00F42C3E" w:rsidRPr="00654A70" w:rsidRDefault="00F42C3E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Copia/estremi dell’Autorizzazione del soggetto che riceve i manufatti contenenti amianto;</w:t>
      </w:r>
    </w:p>
    <w:p w:rsidR="00F42C3E" w:rsidRPr="00654A70" w:rsidRDefault="00F42C3E" w:rsidP="002A3707">
      <w:pPr>
        <w:widowControl w:val="0"/>
        <w:numPr>
          <w:ilvl w:val="0"/>
          <w:numId w:val="7"/>
        </w:numPr>
        <w:tabs>
          <w:tab w:val="clear" w:pos="561"/>
        </w:tabs>
        <w:autoSpaceDE w:val="0"/>
        <w:autoSpaceDN w:val="0"/>
        <w:adjustRightInd w:val="0"/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 xml:space="preserve">Documentazione fotografica attestante lo stato </w:t>
      </w:r>
      <w:r w:rsidRPr="00654A70">
        <w:rPr>
          <w:rFonts w:ascii="Helvetica" w:hAnsi="Helvetica"/>
          <w:i/>
          <w:sz w:val="20"/>
        </w:rPr>
        <w:t>ante-</w:t>
      </w:r>
      <w:r w:rsidRPr="00654A70">
        <w:rPr>
          <w:rFonts w:ascii="Helvetica" w:hAnsi="Helvetica"/>
          <w:sz w:val="20"/>
        </w:rPr>
        <w:t xml:space="preserve"> e </w:t>
      </w:r>
      <w:r w:rsidRPr="00654A70">
        <w:rPr>
          <w:rFonts w:ascii="Helvetica" w:hAnsi="Helvetica"/>
          <w:i/>
          <w:sz w:val="20"/>
        </w:rPr>
        <w:t>post- operam</w:t>
      </w:r>
      <w:r w:rsidRPr="00654A70">
        <w:rPr>
          <w:rFonts w:ascii="Helvetica" w:hAnsi="Helvetica"/>
          <w:sz w:val="20"/>
        </w:rPr>
        <w:t>.</w:t>
      </w:r>
    </w:p>
    <w:p w:rsidR="00F42C3E" w:rsidRDefault="00F42C3E" w:rsidP="008327DE">
      <w:pPr>
        <w:ind w:left="360"/>
        <w:rPr>
          <w:rFonts w:ascii="Helvetica" w:hAnsi="Helvetica"/>
          <w:sz w:val="20"/>
        </w:rPr>
      </w:pPr>
    </w:p>
    <w:p w:rsidR="00F42C3E" w:rsidRPr="00116D66" w:rsidRDefault="00F42C3E" w:rsidP="008327DE">
      <w:pPr>
        <w:ind w:left="360"/>
        <w:rPr>
          <w:rFonts w:ascii="Helvetica" w:hAnsi="Helvetica"/>
          <w:sz w:val="20"/>
        </w:rPr>
      </w:pPr>
    </w:p>
    <w:p w:rsidR="00F42C3E" w:rsidRDefault="00F42C3E" w:rsidP="008327DE">
      <w:pPr>
        <w:ind w:left="360"/>
        <w:rPr>
          <w:rFonts w:ascii="Helvetica" w:hAnsi="Helvetica"/>
          <w:sz w:val="20"/>
        </w:rPr>
      </w:pPr>
    </w:p>
    <w:p w:rsidR="00F42C3E" w:rsidRPr="008E249F" w:rsidRDefault="00F42C3E" w:rsidP="008327DE">
      <w:pPr>
        <w:ind w:left="360"/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Data ________________</w:t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  <w:t>Firma _____________</w:t>
      </w:r>
    </w:p>
    <w:sectPr w:rsidR="00F42C3E" w:rsidRPr="008E249F" w:rsidSect="00A057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3E" w:rsidRDefault="00F42C3E">
      <w:pPr>
        <w:spacing w:line="240" w:lineRule="auto"/>
      </w:pPr>
      <w:r>
        <w:separator/>
      </w:r>
    </w:p>
    <w:p w:rsidR="00F42C3E" w:rsidRDefault="00F42C3E"/>
    <w:p w:rsidR="00F42C3E" w:rsidRDefault="00F42C3E" w:rsidP="002A3707"/>
    <w:p w:rsidR="00F42C3E" w:rsidRDefault="00F42C3E" w:rsidP="002A3707"/>
  </w:endnote>
  <w:endnote w:type="continuationSeparator" w:id="0">
    <w:p w:rsidR="00F42C3E" w:rsidRDefault="00F42C3E">
      <w:pPr>
        <w:spacing w:line="240" w:lineRule="auto"/>
      </w:pPr>
      <w:r>
        <w:continuationSeparator/>
      </w:r>
    </w:p>
    <w:p w:rsidR="00F42C3E" w:rsidRDefault="00F42C3E"/>
    <w:p w:rsidR="00F42C3E" w:rsidRDefault="00F42C3E" w:rsidP="002A3707"/>
    <w:p w:rsidR="00F42C3E" w:rsidRDefault="00F42C3E" w:rsidP="002A37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3E" w:rsidRPr="00413372" w:rsidRDefault="00F42C3E" w:rsidP="00413372">
    <w:pPr>
      <w:pStyle w:val="Footer"/>
      <w:pBdr>
        <w:top w:val="single" w:sz="4" w:space="1" w:color="auto"/>
      </w:pBdr>
      <w:jc w:val="right"/>
      <w:rPr>
        <w:rFonts w:ascii="Helvetica" w:hAnsi="Helvetica"/>
        <w:sz w:val="16"/>
      </w:rPr>
    </w:pPr>
    <w:r w:rsidRPr="00413372">
      <w:rPr>
        <w:rFonts w:ascii="Helvetica" w:hAnsi="Helvetica"/>
        <w:sz w:val="16"/>
        <w:szCs w:val="24"/>
      </w:rPr>
      <w:t xml:space="preserve">Pagina </w:t>
    </w:r>
    <w:r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PAGE </w:instrText>
    </w:r>
    <w:r w:rsidRPr="00413372">
      <w:rPr>
        <w:rFonts w:ascii="Helvetica" w:hAnsi="Helvetica"/>
        <w:sz w:val="16"/>
        <w:szCs w:val="24"/>
      </w:rPr>
      <w:fldChar w:fldCharType="separate"/>
    </w:r>
    <w:r>
      <w:rPr>
        <w:rFonts w:ascii="Helvetica" w:hAnsi="Helvetica"/>
        <w:noProof/>
        <w:sz w:val="16"/>
        <w:szCs w:val="24"/>
      </w:rPr>
      <w:t>1</w:t>
    </w:r>
    <w:r w:rsidRPr="00413372">
      <w:rPr>
        <w:rFonts w:ascii="Helvetica" w:hAnsi="Helvetica"/>
        <w:sz w:val="16"/>
        <w:szCs w:val="24"/>
      </w:rPr>
      <w:fldChar w:fldCharType="end"/>
    </w:r>
    <w:r w:rsidRPr="00413372">
      <w:rPr>
        <w:rFonts w:ascii="Helvetica" w:hAnsi="Helvetica"/>
        <w:sz w:val="16"/>
        <w:szCs w:val="24"/>
      </w:rPr>
      <w:t xml:space="preserve"> di </w:t>
    </w:r>
    <w:r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NUMPAGES </w:instrText>
    </w:r>
    <w:r w:rsidRPr="00413372">
      <w:rPr>
        <w:rFonts w:ascii="Helvetica" w:hAnsi="Helvetica"/>
        <w:sz w:val="16"/>
        <w:szCs w:val="24"/>
      </w:rPr>
      <w:fldChar w:fldCharType="separate"/>
    </w:r>
    <w:r>
      <w:rPr>
        <w:rFonts w:ascii="Helvetica" w:hAnsi="Helvetica"/>
        <w:noProof/>
        <w:sz w:val="16"/>
        <w:szCs w:val="24"/>
      </w:rPr>
      <w:t>2</w:t>
    </w:r>
    <w:r w:rsidRPr="00413372">
      <w:rPr>
        <w:rFonts w:ascii="Helvetica" w:hAnsi="Helvetica"/>
        <w:sz w:val="16"/>
        <w:szCs w:val="24"/>
      </w:rPr>
      <w:fldChar w:fldCharType="end"/>
    </w:r>
  </w:p>
  <w:p w:rsidR="00F42C3E" w:rsidRDefault="00F42C3E"/>
  <w:p w:rsidR="00F42C3E" w:rsidRDefault="00F42C3E" w:rsidP="002A3707"/>
  <w:p w:rsidR="00F42C3E" w:rsidRDefault="00F42C3E" w:rsidP="002A37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3E" w:rsidRDefault="00F42C3E">
      <w:pPr>
        <w:spacing w:line="240" w:lineRule="auto"/>
      </w:pPr>
      <w:r>
        <w:separator/>
      </w:r>
    </w:p>
    <w:p w:rsidR="00F42C3E" w:rsidRDefault="00F42C3E"/>
    <w:p w:rsidR="00F42C3E" w:rsidRDefault="00F42C3E" w:rsidP="002A3707"/>
    <w:p w:rsidR="00F42C3E" w:rsidRDefault="00F42C3E" w:rsidP="002A3707"/>
  </w:footnote>
  <w:footnote w:type="continuationSeparator" w:id="0">
    <w:p w:rsidR="00F42C3E" w:rsidRDefault="00F42C3E">
      <w:pPr>
        <w:spacing w:line="240" w:lineRule="auto"/>
      </w:pPr>
      <w:r>
        <w:continuationSeparator/>
      </w:r>
    </w:p>
    <w:p w:rsidR="00F42C3E" w:rsidRDefault="00F42C3E"/>
    <w:p w:rsidR="00F42C3E" w:rsidRDefault="00F42C3E" w:rsidP="002A3707"/>
    <w:p w:rsidR="00F42C3E" w:rsidRDefault="00F42C3E" w:rsidP="002A37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3E" w:rsidRDefault="00F42C3E" w:rsidP="006B2794">
    <w:pPr>
      <w:pStyle w:val="Header"/>
      <w:pBdr>
        <w:bottom w:val="single" w:sz="4" w:space="1" w:color="auto"/>
      </w:pBdr>
    </w:pPr>
    <w:r>
      <w:t>Allegato C – Erogazione Contributo</w:t>
    </w:r>
  </w:p>
  <w:p w:rsidR="00F42C3E" w:rsidRDefault="00F42C3E"/>
  <w:p w:rsidR="00F42C3E" w:rsidRDefault="00F42C3E" w:rsidP="002A3707"/>
  <w:p w:rsidR="00F42C3E" w:rsidRDefault="00F42C3E" w:rsidP="002A37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560"/>
    <w:multiLevelType w:val="hybridMultilevel"/>
    <w:tmpl w:val="C9E0465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5FFF"/>
    <w:multiLevelType w:val="hybridMultilevel"/>
    <w:tmpl w:val="EAD4760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69C2"/>
    <w:multiLevelType w:val="hybridMultilevel"/>
    <w:tmpl w:val="0DE44FAA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94AA0"/>
    <w:multiLevelType w:val="hybridMultilevel"/>
    <w:tmpl w:val="D43A72B2"/>
    <w:lvl w:ilvl="0" w:tplc="1BA017D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77181"/>
    <w:multiLevelType w:val="hybridMultilevel"/>
    <w:tmpl w:val="5BBEE4DE"/>
    <w:lvl w:ilvl="0" w:tplc="7F4C09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D030F"/>
    <w:multiLevelType w:val="hybridMultilevel"/>
    <w:tmpl w:val="21202F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B1338"/>
    <w:multiLevelType w:val="hybridMultilevel"/>
    <w:tmpl w:val="E81AC852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EB4"/>
    <w:rsid w:val="000224F0"/>
    <w:rsid w:val="00077C5A"/>
    <w:rsid w:val="0008538B"/>
    <w:rsid w:val="000B7D64"/>
    <w:rsid w:val="00116D66"/>
    <w:rsid w:val="00135966"/>
    <w:rsid w:val="001B0548"/>
    <w:rsid w:val="0020733F"/>
    <w:rsid w:val="00246D2C"/>
    <w:rsid w:val="0025309D"/>
    <w:rsid w:val="00285286"/>
    <w:rsid w:val="002A3707"/>
    <w:rsid w:val="002A7453"/>
    <w:rsid w:val="003B6593"/>
    <w:rsid w:val="00413372"/>
    <w:rsid w:val="004761B0"/>
    <w:rsid w:val="004805EF"/>
    <w:rsid w:val="004B7B3E"/>
    <w:rsid w:val="004C1081"/>
    <w:rsid w:val="00557CA1"/>
    <w:rsid w:val="00587A96"/>
    <w:rsid w:val="0064387F"/>
    <w:rsid w:val="00654A70"/>
    <w:rsid w:val="006B2794"/>
    <w:rsid w:val="006D3FB3"/>
    <w:rsid w:val="006E2EB4"/>
    <w:rsid w:val="008327DE"/>
    <w:rsid w:val="008B69E5"/>
    <w:rsid w:val="008E249F"/>
    <w:rsid w:val="00A057BF"/>
    <w:rsid w:val="00BC3964"/>
    <w:rsid w:val="00C15C52"/>
    <w:rsid w:val="00CA499A"/>
    <w:rsid w:val="00CC3598"/>
    <w:rsid w:val="00D937E8"/>
    <w:rsid w:val="00E53DFA"/>
    <w:rsid w:val="00E87FAD"/>
    <w:rsid w:val="00E96C27"/>
    <w:rsid w:val="00EE2F94"/>
    <w:rsid w:val="00EE7FD7"/>
    <w:rsid w:val="00F01C5D"/>
    <w:rsid w:val="00F41991"/>
    <w:rsid w:val="00F42C3E"/>
    <w:rsid w:val="00F72848"/>
    <w:rsid w:val="00F8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E2EB4"/>
    <w:pPr>
      <w:tabs>
        <w:tab w:val="left" w:pos="561"/>
      </w:tabs>
      <w:spacing w:line="360" w:lineRule="auto"/>
      <w:ind w:right="-11"/>
      <w:jc w:val="both"/>
    </w:pPr>
    <w:rPr>
      <w:rFonts w:ascii="Verdana" w:eastAsia="Times New Roman" w:hAnsi="Verdana"/>
      <w:color w:val="0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2794"/>
    <w:rPr>
      <w:rFonts w:ascii="Lucida Grande" w:hAnsi="Lucida Grande" w:cs="Times New Roman"/>
      <w:color w:val="000000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794"/>
    <w:rPr>
      <w:rFonts w:ascii="Verdana" w:hAnsi="Verdana" w:cs="Times New Roman"/>
      <w:color w:val="000000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794"/>
    <w:rPr>
      <w:rFonts w:ascii="Verdana" w:hAnsi="Verdana" w:cs="Times New Roman"/>
      <w:color w:val="000000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832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259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____________________, </dc:title>
  <dc:subject/>
  <dc:creator>hsemricci</dc:creator>
  <cp:keywords/>
  <dc:description/>
  <cp:lastModifiedBy>m.mariano</cp:lastModifiedBy>
  <cp:revision>2</cp:revision>
  <cp:lastPrinted>2018-09-26T16:48:00Z</cp:lastPrinted>
  <dcterms:created xsi:type="dcterms:W3CDTF">2018-09-27T09:51:00Z</dcterms:created>
  <dcterms:modified xsi:type="dcterms:W3CDTF">2018-09-27T09:51:00Z</dcterms:modified>
</cp:coreProperties>
</file>