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6" w:rsidRPr="00D937E8" w:rsidRDefault="004F3AA6" w:rsidP="008327DE">
      <w:pPr>
        <w:ind w:left="4248"/>
        <w:rPr>
          <w:rFonts w:ascii="Helvetica" w:hAnsi="Helvetica"/>
        </w:rPr>
      </w:pPr>
      <w:r w:rsidRPr="00D937E8">
        <w:rPr>
          <w:rFonts w:ascii="Helvetica" w:hAnsi="Helvetica"/>
        </w:rPr>
        <w:t xml:space="preserve">Comune di </w:t>
      </w:r>
      <w:r>
        <w:rPr>
          <w:rFonts w:ascii="Helvetica" w:hAnsi="Helvetica"/>
        </w:rPr>
        <w:t>____________________</w:t>
      </w:r>
      <w:r w:rsidRPr="00D937E8">
        <w:rPr>
          <w:rFonts w:ascii="Helvetica" w:hAnsi="Helvetica"/>
        </w:rPr>
        <w:t xml:space="preserve">, </w:t>
      </w:r>
    </w:p>
    <w:p w:rsidR="004F3AA6" w:rsidRPr="00D937E8" w:rsidRDefault="004F3AA6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</w:t>
      </w:r>
      <w:r w:rsidRPr="00D937E8">
        <w:rPr>
          <w:rFonts w:ascii="Helvetica" w:hAnsi="Helvetica"/>
        </w:rPr>
        <w:t xml:space="preserve">, </w:t>
      </w:r>
    </w:p>
    <w:p w:rsidR="004F3AA6" w:rsidRPr="00D937E8" w:rsidRDefault="004F3AA6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______________________________</w:t>
      </w:r>
      <w:r w:rsidRPr="00D937E8">
        <w:rPr>
          <w:rFonts w:ascii="Helvetica" w:hAnsi="Helvetica"/>
        </w:rPr>
        <w:t xml:space="preserve"> </w:t>
      </w:r>
    </w:p>
    <w:p w:rsidR="004F3AA6" w:rsidRPr="00D937E8" w:rsidRDefault="004F3AA6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Pec ___________________________</w:t>
      </w:r>
    </w:p>
    <w:p w:rsidR="004F3AA6" w:rsidRDefault="004F3AA6" w:rsidP="00F41991"/>
    <w:p w:rsidR="004F3AA6" w:rsidRPr="008327DE" w:rsidRDefault="004F3AA6" w:rsidP="008E249F">
      <w:pPr>
        <w:tabs>
          <w:tab w:val="clear" w:pos="561"/>
        </w:tabs>
        <w:ind w:left="1276" w:hanging="1276"/>
        <w:rPr>
          <w:b/>
        </w:rPr>
      </w:pPr>
      <w:r w:rsidRPr="008327DE">
        <w:rPr>
          <w:b/>
        </w:rPr>
        <w:t xml:space="preserve">Oggetto: </w:t>
      </w:r>
      <w:r w:rsidRPr="008327DE">
        <w:rPr>
          <w:rFonts w:ascii="Helvetica" w:hAnsi="Helvetica"/>
          <w:b/>
        </w:rPr>
        <w:t>Manifestazione pubblica di interesse per la bonifica, la rimozione e lo smaltimento di manufatti contenenti amianto (MCA)</w:t>
      </w:r>
    </w:p>
    <w:p w:rsidR="004F3AA6" w:rsidRDefault="004F3AA6" w:rsidP="00F41991"/>
    <w:p w:rsidR="004F3AA6" w:rsidRPr="008E249F" w:rsidRDefault="004F3AA6" w:rsidP="00285286">
      <w:pPr>
        <w:widowControl w:val="0"/>
        <w:tabs>
          <w:tab w:val="left" w:pos="3000"/>
        </w:tabs>
        <w:autoSpaceDE w:val="0"/>
        <w:autoSpaceDN w:val="0"/>
        <w:adjustRightInd w:val="0"/>
        <w:outlineLvl w:val="0"/>
        <w:rPr>
          <w:rFonts w:ascii="Arial Narrow" w:hAnsi="Arial Narrow" w:cs="ArialNarrow"/>
          <w:sz w:val="20"/>
        </w:rPr>
      </w:pPr>
      <w:r w:rsidRPr="008E249F">
        <w:rPr>
          <w:rFonts w:ascii="Arial Narrow" w:hAnsi="Arial Narrow" w:cs="ArialNarrow"/>
          <w:sz w:val="20"/>
        </w:rPr>
        <w:t>Il sottoscritto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35"/>
        <w:gridCol w:w="193"/>
        <w:gridCol w:w="280"/>
        <w:gridCol w:w="1685"/>
        <w:gridCol w:w="883"/>
        <w:gridCol w:w="632"/>
        <w:gridCol w:w="822"/>
        <w:gridCol w:w="532"/>
        <w:gridCol w:w="183"/>
        <w:gridCol w:w="1127"/>
        <w:gridCol w:w="6"/>
        <w:gridCol w:w="266"/>
        <w:gridCol w:w="709"/>
        <w:gridCol w:w="69"/>
        <w:gridCol w:w="1432"/>
      </w:tblGrid>
      <w:tr w:rsidR="004F3AA6" w:rsidRPr="00F8013B">
        <w:tc>
          <w:tcPr>
            <w:tcW w:w="1035" w:type="dxa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Cognome</w:t>
            </w:r>
          </w:p>
        </w:tc>
        <w:tc>
          <w:tcPr>
            <w:tcW w:w="4495" w:type="dxa"/>
            <w:gridSpan w:val="6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15" w:type="dxa"/>
            <w:gridSpan w:val="2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Nome</w:t>
            </w:r>
          </w:p>
        </w:tc>
        <w:tc>
          <w:tcPr>
            <w:tcW w:w="3609" w:type="dxa"/>
            <w:gridSpan w:val="6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4F3AA6" w:rsidRPr="00F8013B">
        <w:tc>
          <w:tcPr>
            <w:tcW w:w="1228" w:type="dxa"/>
            <w:gridSpan w:val="2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Data di nascita</w:t>
            </w:r>
          </w:p>
        </w:tc>
        <w:tc>
          <w:tcPr>
            <w:tcW w:w="1965" w:type="dxa"/>
            <w:gridSpan w:val="2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515" w:type="dxa"/>
            <w:gridSpan w:val="2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nascita</w:t>
            </w:r>
          </w:p>
        </w:tc>
        <w:tc>
          <w:tcPr>
            <w:tcW w:w="2936" w:type="dxa"/>
            <w:gridSpan w:val="6"/>
            <w:tcBorders>
              <w:left w:val="nil"/>
              <w:right w:val="single" w:sz="4" w:space="0" w:color="auto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432" w:type="dxa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4F3AA6" w:rsidRPr="00F8013B">
        <w:tc>
          <w:tcPr>
            <w:tcW w:w="1035" w:type="dxa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Codice fiscale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4F3AA6" w:rsidRPr="00F8013B">
        <w:tc>
          <w:tcPr>
            <w:tcW w:w="1035" w:type="dxa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Cittadinanza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4F3AA6" w:rsidRPr="00F8013B">
        <w:tc>
          <w:tcPr>
            <w:tcW w:w="1508" w:type="dxa"/>
            <w:gridSpan w:val="3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residenza</w:t>
            </w:r>
          </w:p>
        </w:tc>
        <w:tc>
          <w:tcPr>
            <w:tcW w:w="5870" w:type="dxa"/>
            <w:gridSpan w:val="8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4F3AA6" w:rsidRPr="00F8013B">
        <w:tc>
          <w:tcPr>
            <w:tcW w:w="1508" w:type="dxa"/>
            <w:gridSpan w:val="3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residenza</w:t>
            </w:r>
          </w:p>
        </w:tc>
        <w:tc>
          <w:tcPr>
            <w:tcW w:w="3200" w:type="dxa"/>
            <w:gridSpan w:val="3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4F3AA6" w:rsidRPr="00F8013B">
        <w:tc>
          <w:tcPr>
            <w:tcW w:w="1508" w:type="dxa"/>
            <w:gridSpan w:val="3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domicilio</w:t>
            </w:r>
          </w:p>
        </w:tc>
        <w:tc>
          <w:tcPr>
            <w:tcW w:w="5870" w:type="dxa"/>
            <w:gridSpan w:val="8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4F3AA6" w:rsidRPr="00F8013B">
        <w:tc>
          <w:tcPr>
            <w:tcW w:w="1508" w:type="dxa"/>
            <w:gridSpan w:val="3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domicilio</w:t>
            </w:r>
          </w:p>
        </w:tc>
        <w:tc>
          <w:tcPr>
            <w:tcW w:w="3200" w:type="dxa"/>
            <w:gridSpan w:val="3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4F3AA6" w:rsidRPr="00F8013B">
        <w:tc>
          <w:tcPr>
            <w:tcW w:w="1508" w:type="dxa"/>
            <w:gridSpan w:val="3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  <w:szCs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Telefono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  <w:szCs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</w:p>
        </w:tc>
        <w:tc>
          <w:tcPr>
            <w:tcW w:w="3792" w:type="dxa"/>
            <w:gridSpan w:val="7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4F3AA6" w:rsidRPr="00F8013B">
        <w:tblPrEx>
          <w:tblLook w:val="00A0"/>
        </w:tblPrEx>
        <w:tc>
          <w:tcPr>
            <w:tcW w:w="1508" w:type="dxa"/>
            <w:gridSpan w:val="3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  <w:szCs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Cellulare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righ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  <w:szCs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  <w:r>
              <w:rPr>
                <w:rFonts w:ascii="Arial Narrow" w:hAnsi="Arial Narrow" w:cs="ArialNarrow"/>
                <w:sz w:val="16"/>
              </w:rPr>
              <w:t xml:space="preserve"> certificata</w:t>
            </w:r>
          </w:p>
        </w:tc>
        <w:tc>
          <w:tcPr>
            <w:tcW w:w="3792" w:type="dxa"/>
            <w:gridSpan w:val="7"/>
            <w:tcBorders>
              <w:left w:val="nil"/>
            </w:tcBorders>
          </w:tcPr>
          <w:p w:rsidR="004F3AA6" w:rsidRPr="00F8013B" w:rsidRDefault="004F3AA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</w:tbl>
    <w:p w:rsidR="004F3AA6" w:rsidRPr="008E249F" w:rsidRDefault="004F3AA6" w:rsidP="00285286">
      <w:pPr>
        <w:widowControl w:val="0"/>
        <w:autoSpaceDE w:val="0"/>
        <w:autoSpaceDN w:val="0"/>
        <w:adjustRightInd w:val="0"/>
        <w:rPr>
          <w:rFonts w:ascii="Arial Narrow" w:hAnsi="Arial Narrow" w:cs="ArialNarrow"/>
          <w:sz w:val="20"/>
        </w:rPr>
      </w:pPr>
    </w:p>
    <w:p w:rsidR="004F3AA6" w:rsidRPr="008E249F" w:rsidRDefault="004F3AA6" w:rsidP="008327DE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In qualità di __________________</w:t>
      </w:r>
      <w:r>
        <w:rPr>
          <w:rFonts w:ascii="Helvetica" w:hAnsi="Helvetica"/>
          <w:sz w:val="20"/>
        </w:rPr>
        <w:t>__________________</w:t>
      </w:r>
      <w:r w:rsidRPr="008E249F">
        <w:rPr>
          <w:rFonts w:ascii="Helvetica" w:hAnsi="Helvetica"/>
          <w:sz w:val="20"/>
        </w:rPr>
        <w:t xml:space="preserve">_____ dell’immobile/terreno ubicato in </w:t>
      </w:r>
      <w:r>
        <w:rPr>
          <w:rFonts w:ascii="Helvetica" w:hAnsi="Helvetica"/>
          <w:sz w:val="20"/>
        </w:rPr>
        <w:t>_______________</w:t>
      </w:r>
      <w:r w:rsidRPr="008E249F">
        <w:rPr>
          <w:rFonts w:ascii="Helvetica" w:hAnsi="Helvetica"/>
          <w:sz w:val="20"/>
        </w:rPr>
        <w:t xml:space="preserve"> alla via ____________</w:t>
      </w:r>
      <w:r>
        <w:rPr>
          <w:rFonts w:ascii="Helvetica" w:hAnsi="Helvetica"/>
          <w:sz w:val="20"/>
        </w:rPr>
        <w:t>________________________________________________</w:t>
      </w:r>
      <w:r w:rsidRPr="008E249F">
        <w:rPr>
          <w:rFonts w:ascii="Helvetica" w:hAnsi="Helvetica"/>
          <w:sz w:val="20"/>
        </w:rPr>
        <w:t>_____ n.ro ___________ e identificato al NCTC al foglio _______, p.lla __________,</w:t>
      </w:r>
    </w:p>
    <w:p w:rsidR="004F3AA6" w:rsidRPr="008E249F" w:rsidRDefault="004F3AA6" w:rsidP="008E249F">
      <w:pPr>
        <w:jc w:val="center"/>
        <w:rPr>
          <w:rFonts w:ascii="Helvetica" w:hAnsi="Helvetica"/>
          <w:b/>
          <w:sz w:val="20"/>
        </w:rPr>
      </w:pPr>
      <w:r w:rsidRPr="008E249F">
        <w:rPr>
          <w:rFonts w:ascii="Helvetica" w:hAnsi="Helvetica"/>
          <w:b/>
          <w:sz w:val="20"/>
        </w:rPr>
        <w:t>MANIFESTA</w:t>
      </w:r>
    </w:p>
    <w:p w:rsidR="004F3AA6" w:rsidRPr="008E249F" w:rsidRDefault="004F3AA6" w:rsidP="008327DE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Il proprio interesse a partecipare all’avviso pubblico in oggetto per le attività di bonifica, rimozione e smaltimento di manufatti contenenti amianto (MCA).</w:t>
      </w:r>
    </w:p>
    <w:p w:rsidR="004F3AA6" w:rsidRPr="008E249F" w:rsidRDefault="004F3AA6" w:rsidP="00F41991">
      <w:pPr>
        <w:rPr>
          <w:rFonts w:ascii="Helvetica" w:hAnsi="Helvetica"/>
          <w:sz w:val="20"/>
        </w:rPr>
      </w:pPr>
    </w:p>
    <w:p w:rsidR="004F3AA6" w:rsidRPr="008E249F" w:rsidRDefault="004F3AA6" w:rsidP="00F41991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A tal fine allega alla presente:</w:t>
      </w:r>
    </w:p>
    <w:p w:rsidR="004F3AA6" w:rsidRPr="008E249F" w:rsidRDefault="004F3AA6" w:rsidP="008E249F">
      <w:pPr>
        <w:pStyle w:val="ListParagraph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Scheda sintetica di descrittiva dei MCA (Allegato B);</w:t>
      </w:r>
    </w:p>
    <w:p w:rsidR="004F3AA6" w:rsidRPr="008E249F" w:rsidRDefault="004F3AA6" w:rsidP="008E249F">
      <w:pPr>
        <w:pStyle w:val="ListParagraph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 xml:space="preserve">visura catastale aggiornata </w:t>
      </w:r>
    </w:p>
    <w:p w:rsidR="004F3AA6" w:rsidRPr="008E249F" w:rsidRDefault="004F3AA6" w:rsidP="008E249F">
      <w:pPr>
        <w:pStyle w:val="ListParagraph"/>
        <w:rPr>
          <w:rFonts w:ascii="Helvetica" w:hAnsi="Helvetica"/>
          <w:i/>
          <w:sz w:val="20"/>
        </w:rPr>
      </w:pPr>
      <w:r w:rsidRPr="008E249F">
        <w:rPr>
          <w:rFonts w:ascii="Helvetica" w:hAnsi="Helvetica"/>
          <w:i/>
          <w:sz w:val="20"/>
        </w:rPr>
        <w:t>(oppure)</w:t>
      </w:r>
    </w:p>
    <w:p w:rsidR="004F3AA6" w:rsidRPr="008E249F" w:rsidRDefault="004F3AA6" w:rsidP="008E249F">
      <w:pPr>
        <w:pStyle w:val="ListParagraph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dichiarazione sostitutiva dell’atto di notorietà attestante la titolarità del diritto di proprietà o di godimento con decorrenza e durata di quest’ultimo</w:t>
      </w:r>
    </w:p>
    <w:p w:rsidR="004F3AA6" w:rsidRPr="008E249F" w:rsidRDefault="004F3AA6" w:rsidP="008327DE">
      <w:pPr>
        <w:pStyle w:val="ListParagraph"/>
        <w:numPr>
          <w:ilvl w:val="0"/>
          <w:numId w:val="4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Documentazione fotografica descrittiva dello stato di fatto.</w:t>
      </w:r>
    </w:p>
    <w:p w:rsidR="004F3AA6" w:rsidRDefault="004F3AA6" w:rsidP="008E249F">
      <w:pPr>
        <w:pStyle w:val="ListParagraph"/>
        <w:numPr>
          <w:ilvl w:val="0"/>
          <w:numId w:val="4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Documento di identità</w:t>
      </w:r>
    </w:p>
    <w:p w:rsidR="004F3AA6" w:rsidRPr="00557CA1" w:rsidRDefault="004F3AA6" w:rsidP="00557CA1">
      <w:pPr>
        <w:ind w:left="360"/>
        <w:rPr>
          <w:rFonts w:ascii="Helvetica" w:hAnsi="Helvetica"/>
          <w:sz w:val="20"/>
        </w:rPr>
      </w:pPr>
      <w:bookmarkStart w:id="0" w:name="_GoBack"/>
      <w:bookmarkEnd w:id="0"/>
    </w:p>
    <w:p w:rsidR="004F3AA6" w:rsidRDefault="004F3AA6" w:rsidP="008327DE">
      <w:pPr>
        <w:ind w:left="360"/>
        <w:rPr>
          <w:rFonts w:ascii="Helvetica" w:hAnsi="Helvetica"/>
          <w:sz w:val="20"/>
        </w:rPr>
      </w:pPr>
    </w:p>
    <w:p w:rsidR="004F3AA6" w:rsidRDefault="004F3AA6" w:rsidP="008327DE">
      <w:pPr>
        <w:ind w:left="360"/>
        <w:rPr>
          <w:rFonts w:ascii="Helvetica" w:hAnsi="Helvetica"/>
          <w:sz w:val="20"/>
        </w:rPr>
      </w:pPr>
    </w:p>
    <w:p w:rsidR="004F3AA6" w:rsidRPr="00116D66" w:rsidRDefault="004F3AA6" w:rsidP="008327DE">
      <w:pPr>
        <w:ind w:left="360"/>
        <w:rPr>
          <w:rFonts w:ascii="Helvetica" w:hAnsi="Helvetica"/>
          <w:sz w:val="20"/>
        </w:rPr>
      </w:pPr>
    </w:p>
    <w:p w:rsidR="004F3AA6" w:rsidRPr="00116D66" w:rsidRDefault="004F3AA6" w:rsidP="008E249F">
      <w:pPr>
        <w:widowControl w:val="0"/>
        <w:autoSpaceDE w:val="0"/>
        <w:autoSpaceDN w:val="0"/>
        <w:adjustRightInd w:val="0"/>
        <w:rPr>
          <w:rFonts w:ascii="Helvetica" w:hAnsi="Helvetica" w:cs="ArialNarrow"/>
        </w:rPr>
      </w:pPr>
      <w:r w:rsidRPr="00116D66">
        <w:rPr>
          <w:rFonts w:ascii="Helvetica" w:hAnsi="Helvetica" w:cs="ArialNarrow"/>
        </w:rPr>
        <w:t>Il sottoscritto, ai sensi del Decreto Legislativo 30/06/2003, n. 196, esprime il proprio consenso al trattamento dei dati personali per le finalità connesse alla presente procedura;</w:t>
      </w:r>
    </w:p>
    <w:p w:rsidR="004F3AA6" w:rsidRPr="00116D66" w:rsidRDefault="004F3AA6" w:rsidP="008E249F">
      <w:pPr>
        <w:widowControl w:val="0"/>
        <w:tabs>
          <w:tab w:val="clear" w:pos="561"/>
        </w:tabs>
        <w:autoSpaceDE w:val="0"/>
        <w:autoSpaceDN w:val="0"/>
        <w:adjustRightInd w:val="0"/>
        <w:ind w:right="0"/>
        <w:rPr>
          <w:rFonts w:ascii="Helvetica" w:hAnsi="Helvetica" w:cs="ArialNarrow"/>
        </w:rPr>
      </w:pPr>
      <w:r w:rsidRPr="00116D66">
        <w:rPr>
          <w:rFonts w:ascii="Helvetica" w:hAnsi="Helvetica" w:cs="ArialNarrow"/>
        </w:rPr>
        <w:t>Il sottoscritto dichiara di aver preso completa visione del presente bando e di accettare espressamente tutto quanto in esso previsto;</w:t>
      </w:r>
    </w:p>
    <w:p w:rsidR="004F3AA6" w:rsidRDefault="004F3AA6" w:rsidP="008327DE">
      <w:pPr>
        <w:ind w:left="360"/>
        <w:rPr>
          <w:rFonts w:ascii="Helvetica" w:hAnsi="Helvetica"/>
          <w:sz w:val="20"/>
        </w:rPr>
      </w:pPr>
    </w:p>
    <w:p w:rsidR="004F3AA6" w:rsidRPr="008E249F" w:rsidRDefault="004F3AA6" w:rsidP="008327DE">
      <w:pPr>
        <w:ind w:left="360"/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Data ________________</w:t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  <w:t>Firma _____________</w:t>
      </w:r>
    </w:p>
    <w:sectPr w:rsidR="004F3AA6" w:rsidRPr="008E249F" w:rsidSect="00A057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A6" w:rsidRDefault="004F3AA6">
      <w:pPr>
        <w:spacing w:line="240" w:lineRule="auto"/>
      </w:pPr>
      <w:r>
        <w:separator/>
      </w:r>
    </w:p>
    <w:p w:rsidR="004F3AA6" w:rsidRDefault="004F3AA6"/>
    <w:p w:rsidR="004F3AA6" w:rsidRDefault="004F3AA6" w:rsidP="00F073C3"/>
  </w:endnote>
  <w:endnote w:type="continuationSeparator" w:id="0">
    <w:p w:rsidR="004F3AA6" w:rsidRDefault="004F3AA6">
      <w:pPr>
        <w:spacing w:line="240" w:lineRule="auto"/>
      </w:pPr>
      <w:r>
        <w:continuationSeparator/>
      </w:r>
    </w:p>
    <w:p w:rsidR="004F3AA6" w:rsidRDefault="004F3AA6"/>
    <w:p w:rsidR="004F3AA6" w:rsidRDefault="004F3AA6" w:rsidP="00F073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A6" w:rsidRPr="00413372" w:rsidRDefault="004F3AA6" w:rsidP="00413372">
    <w:pPr>
      <w:pStyle w:val="Footer"/>
      <w:pBdr>
        <w:top w:val="single" w:sz="4" w:space="1" w:color="auto"/>
      </w:pBdr>
      <w:jc w:val="right"/>
      <w:rPr>
        <w:rFonts w:ascii="Helvetica" w:hAnsi="Helvetica"/>
        <w:sz w:val="16"/>
      </w:rPr>
    </w:pPr>
    <w:r w:rsidRPr="00413372">
      <w:rPr>
        <w:rFonts w:ascii="Helvetica" w:hAnsi="Helvetica"/>
        <w:sz w:val="16"/>
        <w:szCs w:val="24"/>
      </w:rPr>
      <w:t xml:space="preserve">Pagina </w:t>
    </w:r>
    <w:r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PAGE </w:instrText>
    </w:r>
    <w:r w:rsidRPr="00413372">
      <w:rPr>
        <w:rFonts w:ascii="Helvetica" w:hAnsi="Helvetica"/>
        <w:sz w:val="16"/>
        <w:szCs w:val="24"/>
      </w:rPr>
      <w:fldChar w:fldCharType="separate"/>
    </w:r>
    <w:r>
      <w:rPr>
        <w:rFonts w:ascii="Helvetica" w:hAnsi="Helvetica"/>
        <w:noProof/>
        <w:sz w:val="16"/>
        <w:szCs w:val="24"/>
      </w:rPr>
      <w:t>1</w:t>
    </w:r>
    <w:r w:rsidRPr="00413372">
      <w:rPr>
        <w:rFonts w:ascii="Helvetica" w:hAnsi="Helvetica"/>
        <w:sz w:val="16"/>
        <w:szCs w:val="24"/>
      </w:rPr>
      <w:fldChar w:fldCharType="end"/>
    </w:r>
    <w:r w:rsidRPr="00413372">
      <w:rPr>
        <w:rFonts w:ascii="Helvetica" w:hAnsi="Helvetica"/>
        <w:sz w:val="16"/>
        <w:szCs w:val="24"/>
      </w:rPr>
      <w:t xml:space="preserve"> di </w:t>
    </w:r>
    <w:r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NUMPAGES </w:instrText>
    </w:r>
    <w:r w:rsidRPr="00413372">
      <w:rPr>
        <w:rFonts w:ascii="Helvetica" w:hAnsi="Helvetica"/>
        <w:sz w:val="16"/>
        <w:szCs w:val="24"/>
      </w:rPr>
      <w:fldChar w:fldCharType="separate"/>
    </w:r>
    <w:r>
      <w:rPr>
        <w:rFonts w:ascii="Helvetica" w:hAnsi="Helvetica"/>
        <w:noProof/>
        <w:sz w:val="16"/>
        <w:szCs w:val="24"/>
      </w:rPr>
      <w:t>2</w:t>
    </w:r>
    <w:r w:rsidRPr="00413372">
      <w:rPr>
        <w:rFonts w:ascii="Helvetica" w:hAnsi="Helvetica"/>
        <w:sz w:val="16"/>
        <w:szCs w:val="24"/>
      </w:rPr>
      <w:fldChar w:fldCharType="end"/>
    </w:r>
  </w:p>
  <w:p w:rsidR="004F3AA6" w:rsidRDefault="004F3AA6"/>
  <w:p w:rsidR="004F3AA6" w:rsidRDefault="004F3AA6" w:rsidP="00F07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A6" w:rsidRDefault="004F3AA6">
      <w:pPr>
        <w:spacing w:line="240" w:lineRule="auto"/>
      </w:pPr>
      <w:r>
        <w:separator/>
      </w:r>
    </w:p>
    <w:p w:rsidR="004F3AA6" w:rsidRDefault="004F3AA6"/>
    <w:p w:rsidR="004F3AA6" w:rsidRDefault="004F3AA6" w:rsidP="00F073C3"/>
  </w:footnote>
  <w:footnote w:type="continuationSeparator" w:id="0">
    <w:p w:rsidR="004F3AA6" w:rsidRDefault="004F3AA6">
      <w:pPr>
        <w:spacing w:line="240" w:lineRule="auto"/>
      </w:pPr>
      <w:r>
        <w:continuationSeparator/>
      </w:r>
    </w:p>
    <w:p w:rsidR="004F3AA6" w:rsidRDefault="004F3AA6"/>
    <w:p w:rsidR="004F3AA6" w:rsidRDefault="004F3AA6" w:rsidP="00F073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A6" w:rsidRDefault="004F3AA6" w:rsidP="006B2794">
    <w:pPr>
      <w:pStyle w:val="Header"/>
      <w:pBdr>
        <w:bottom w:val="single" w:sz="4" w:space="1" w:color="auto"/>
      </w:pBdr>
    </w:pPr>
    <w:r>
      <w:t>Allegato A – Manifestazione di interesse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60"/>
    <w:multiLevelType w:val="hybridMultilevel"/>
    <w:tmpl w:val="C9E0465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FFF"/>
    <w:multiLevelType w:val="hybridMultilevel"/>
    <w:tmpl w:val="EAD4760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69C2"/>
    <w:multiLevelType w:val="hybridMultilevel"/>
    <w:tmpl w:val="0DE44FAA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7181"/>
    <w:multiLevelType w:val="hybridMultilevel"/>
    <w:tmpl w:val="5BBEE4DE"/>
    <w:lvl w:ilvl="0" w:tplc="7F4C09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B1338"/>
    <w:multiLevelType w:val="hybridMultilevel"/>
    <w:tmpl w:val="E81AC852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EB4"/>
    <w:rsid w:val="00116D66"/>
    <w:rsid w:val="00120553"/>
    <w:rsid w:val="00135966"/>
    <w:rsid w:val="001D008F"/>
    <w:rsid w:val="00285286"/>
    <w:rsid w:val="002A7453"/>
    <w:rsid w:val="00384D4D"/>
    <w:rsid w:val="00384FE4"/>
    <w:rsid w:val="003B6593"/>
    <w:rsid w:val="0041260D"/>
    <w:rsid w:val="00413372"/>
    <w:rsid w:val="004B7B3E"/>
    <w:rsid w:val="004F3AA6"/>
    <w:rsid w:val="00546FC6"/>
    <w:rsid w:val="00557CA1"/>
    <w:rsid w:val="006B2794"/>
    <w:rsid w:val="006D3FB3"/>
    <w:rsid w:val="006E2EB4"/>
    <w:rsid w:val="00737B69"/>
    <w:rsid w:val="007E0201"/>
    <w:rsid w:val="008327DE"/>
    <w:rsid w:val="008E249F"/>
    <w:rsid w:val="0097178A"/>
    <w:rsid w:val="00A035C0"/>
    <w:rsid w:val="00A057BF"/>
    <w:rsid w:val="00A90D50"/>
    <w:rsid w:val="00C05988"/>
    <w:rsid w:val="00CC3598"/>
    <w:rsid w:val="00D23B4B"/>
    <w:rsid w:val="00D33DE7"/>
    <w:rsid w:val="00D434BA"/>
    <w:rsid w:val="00D634E7"/>
    <w:rsid w:val="00D937E8"/>
    <w:rsid w:val="00DC103F"/>
    <w:rsid w:val="00DD565E"/>
    <w:rsid w:val="00E462FB"/>
    <w:rsid w:val="00E907BB"/>
    <w:rsid w:val="00EE2F94"/>
    <w:rsid w:val="00EE7FD7"/>
    <w:rsid w:val="00F073C3"/>
    <w:rsid w:val="00F41991"/>
    <w:rsid w:val="00F72848"/>
    <w:rsid w:val="00F8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E2EB4"/>
    <w:pPr>
      <w:tabs>
        <w:tab w:val="left" w:pos="561"/>
      </w:tabs>
      <w:spacing w:line="360" w:lineRule="auto"/>
      <w:ind w:right="-11"/>
      <w:jc w:val="both"/>
    </w:pPr>
    <w:rPr>
      <w:rFonts w:ascii="Verdana" w:eastAsia="Times New Roman" w:hAnsi="Verdana"/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2794"/>
    <w:rPr>
      <w:rFonts w:ascii="Lucida Grande" w:hAnsi="Lucida Grande" w:cs="Times New Roman"/>
      <w:color w:val="000000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794"/>
    <w:rPr>
      <w:rFonts w:ascii="Verdana" w:hAnsi="Verdana" w:cs="Times New Roman"/>
      <w:color w:val="000000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794"/>
    <w:rPr>
      <w:rFonts w:ascii="Verdana" w:hAnsi="Verdana" w:cs="Times New Roman"/>
      <w:color w:val="000000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83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____________________, </dc:title>
  <dc:subject/>
  <dc:creator>hsemricci</dc:creator>
  <cp:keywords/>
  <dc:description/>
  <cp:lastModifiedBy>m.mariano</cp:lastModifiedBy>
  <cp:revision>2</cp:revision>
  <cp:lastPrinted>2018-09-26T16:47:00Z</cp:lastPrinted>
  <dcterms:created xsi:type="dcterms:W3CDTF">2018-09-27T09:50:00Z</dcterms:created>
  <dcterms:modified xsi:type="dcterms:W3CDTF">2018-09-27T09:50:00Z</dcterms:modified>
</cp:coreProperties>
</file>